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FA" w:rsidRPr="00764AFD" w:rsidRDefault="00A05FFA">
      <w:pPr>
        <w:rPr>
          <w:b/>
          <w:bCs/>
          <w:sz w:val="28"/>
          <w:szCs w:val="28"/>
          <w:lang w:val="da-DK"/>
        </w:rPr>
      </w:pPr>
      <w:r w:rsidRPr="00764AFD">
        <w:rPr>
          <w:b/>
          <w:bCs/>
          <w:sz w:val="28"/>
          <w:szCs w:val="28"/>
          <w:lang w:val="da-DK"/>
        </w:rPr>
        <w:t>Vejledning i betaling på hjemmesiden</w:t>
      </w:r>
    </w:p>
    <w:p w:rsidR="00A05FFA" w:rsidRDefault="00A05FFA">
      <w:pPr>
        <w:rPr>
          <w:color w:val="0070C0"/>
          <w:lang w:val="da-DK"/>
        </w:rPr>
      </w:pPr>
      <w:r w:rsidRPr="00D16259">
        <w:rPr>
          <w:lang w:val="da-DK"/>
        </w:rPr>
        <w:t>Gå ind på</w:t>
      </w:r>
      <w:r>
        <w:rPr>
          <w:lang w:val="da-DK"/>
        </w:rPr>
        <w:t xml:space="preserve"> Gribskov stafettens hjemmeside - </w:t>
      </w:r>
      <w:hyperlink r:id="rId6" w:history="1">
        <w:r w:rsidRPr="00262EFB">
          <w:rPr>
            <w:rStyle w:val="Hyperlink"/>
            <w:lang w:val="da-DK"/>
          </w:rPr>
          <w:t>www.stafetforlivet.dk/stafet/gribskov</w:t>
        </w:r>
      </w:hyperlink>
    </w:p>
    <w:p w:rsidR="00A05FFA" w:rsidRDefault="00A05FFA">
      <w:pPr>
        <w:rPr>
          <w:lang w:val="da-DK"/>
        </w:rPr>
      </w:pPr>
      <w:r w:rsidRPr="00D16259">
        <w:rPr>
          <w:lang w:val="da-DK"/>
        </w:rPr>
        <w:t>Klik på</w:t>
      </w:r>
      <w:r>
        <w:rPr>
          <w:lang w:val="da-DK"/>
        </w:rPr>
        <w:t xml:space="preserve"> </w:t>
      </w:r>
      <w:r w:rsidRPr="00D16259">
        <w:rPr>
          <w:lang w:val="da-DK"/>
        </w:rPr>
        <w:t>”Støt”</w:t>
      </w:r>
    </w:p>
    <w:p w:rsidR="00A05FFA" w:rsidRPr="00D16259" w:rsidRDefault="00A05FFA">
      <w:pPr>
        <w:rPr>
          <w:lang w:val="da-DK"/>
        </w:rPr>
      </w:pPr>
      <w:r>
        <w:rPr>
          <w:lang w:val="da-DK"/>
        </w:rPr>
        <w:t>Klik på”Donér til stafetten”, hvis det er selve stafetten man ønsker at støtte.</w:t>
      </w:r>
    </w:p>
    <w:p w:rsidR="00A05FFA" w:rsidRDefault="00A05FFA">
      <w:pPr>
        <w:rPr>
          <w:lang w:val="da-DK"/>
        </w:rPr>
      </w:pPr>
      <w:r w:rsidRPr="00D16259">
        <w:rPr>
          <w:lang w:val="da-DK"/>
        </w:rPr>
        <w:t>Klik på ”Støt hold eller holddeltager”</w:t>
      </w:r>
    </w:p>
    <w:p w:rsidR="00A05FFA" w:rsidRDefault="00A05FFA">
      <w:pPr>
        <w:rPr>
          <w:lang w:val="da-DK"/>
        </w:rPr>
      </w:pPr>
      <w:r>
        <w:rPr>
          <w:lang w:val="da-DK"/>
        </w:rPr>
        <w:t>Klik på pilen under ”Hvem vil du støtte?” og vælg hold eller deltager, du kan støtte med min. 50 kr.</w:t>
      </w:r>
    </w:p>
    <w:p w:rsidR="00A05FFA" w:rsidRDefault="00A05FFA">
      <w:pPr>
        <w:rPr>
          <w:lang w:val="da-DK"/>
        </w:rPr>
      </w:pPr>
      <w:r>
        <w:rPr>
          <w:lang w:val="da-DK"/>
        </w:rPr>
        <w:t xml:space="preserve">Udfyld herefter ”Dine informationer” </w:t>
      </w:r>
      <w:r w:rsidRPr="00B15C9E">
        <w:rPr>
          <w:noProof/>
          <w:lang w:val="da-DK"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7" type="#_x0000_t75" style="width:467.25pt;height:453pt;visibility:visible">
            <v:imagedata r:id="rId7" o:title=""/>
          </v:shape>
        </w:pict>
      </w:r>
    </w:p>
    <w:p w:rsidR="00A05FFA" w:rsidRDefault="00A05FFA">
      <w:pPr>
        <w:rPr>
          <w:lang w:val="da-DK"/>
        </w:rPr>
      </w:pPr>
    </w:p>
    <w:p w:rsidR="00A05FFA" w:rsidRDefault="00A05FFA">
      <w:pPr>
        <w:rPr>
          <w:lang w:val="da-DK"/>
        </w:rPr>
      </w:pPr>
      <w:r>
        <w:rPr>
          <w:lang w:val="da-DK"/>
        </w:rPr>
        <w:t xml:space="preserve">Hvis du som person indtaster dit </w:t>
      </w:r>
      <w:r w:rsidRPr="00325427">
        <w:rPr>
          <w:b/>
          <w:lang w:val="da-DK"/>
        </w:rPr>
        <w:t>CPR.nr.</w:t>
      </w:r>
      <w:r>
        <w:rPr>
          <w:lang w:val="da-DK"/>
        </w:rPr>
        <w:t xml:space="preserve"> og som virksomhed dit </w:t>
      </w:r>
      <w:r w:rsidRPr="00325427">
        <w:rPr>
          <w:b/>
          <w:lang w:val="da-DK"/>
        </w:rPr>
        <w:t>CVR.nr.</w:t>
      </w:r>
      <w:r>
        <w:rPr>
          <w:lang w:val="da-DK"/>
        </w:rPr>
        <w:t xml:space="preserve"> indberetter vi indbetalingen til SKAT</w:t>
      </w:r>
    </w:p>
    <w:p w:rsidR="00A05FFA" w:rsidRDefault="00A05FFA">
      <w:pPr>
        <w:rPr>
          <w:lang w:val="da-DK"/>
        </w:rPr>
      </w:pPr>
      <w:r w:rsidRPr="00B15C9E">
        <w:rPr>
          <w:noProof/>
          <w:lang w:val="da-DK" w:eastAsia="da-DK"/>
        </w:rPr>
        <w:pict>
          <v:shape id="Picture 10" o:spid="_x0000_i1028" type="#_x0000_t75" style="width:178.5pt;height:23.25pt;visibility:visible">
            <v:imagedata r:id="rId8" o:title=""/>
          </v:shape>
        </w:pict>
      </w:r>
      <w:r>
        <w:rPr>
          <w:lang w:val="da-DK"/>
        </w:rPr>
        <w:t xml:space="preserve"> hold pil/mus på </w:t>
      </w:r>
      <w:r w:rsidRPr="00B15C9E">
        <w:rPr>
          <w:noProof/>
          <w:lang w:val="da-DK" w:eastAsia="da-DK"/>
        </w:rPr>
        <w:pict>
          <v:shape id="Picture 13" o:spid="_x0000_i1029" type="#_x0000_t75" style="width:26.25pt;height:20.25pt;visibility:visible">
            <v:imagedata r:id="rId9" o:title=""/>
          </v:shape>
        </w:pict>
      </w:r>
      <w:r>
        <w:rPr>
          <w:lang w:val="da-DK"/>
        </w:rPr>
        <w:t xml:space="preserve"> og læs om mulighederne</w:t>
      </w:r>
    </w:p>
    <w:p w:rsidR="00A05FFA" w:rsidRDefault="00A05FFA">
      <w:pPr>
        <w:rPr>
          <w:lang w:val="da-DK"/>
        </w:rPr>
      </w:pPr>
      <w:r>
        <w:rPr>
          <w:lang w:val="da-DK"/>
        </w:rPr>
        <w:t xml:space="preserve">Klik til slut på </w:t>
      </w:r>
      <w:r w:rsidRPr="00B15C9E">
        <w:rPr>
          <w:noProof/>
          <w:lang w:val="da-DK" w:eastAsia="da-DK"/>
        </w:rPr>
        <w:pict>
          <v:shape id="Picture 19" o:spid="_x0000_i1030" type="#_x0000_t75" style="width:73.5pt;height:38.25pt;visibility:visible">
            <v:imagedata r:id="rId10" o:title=""/>
          </v:shape>
        </w:pict>
      </w:r>
    </w:p>
    <w:p w:rsidR="00A05FFA" w:rsidRDefault="00A05FFA">
      <w:pPr>
        <w:rPr>
          <w:lang w:val="da-DK"/>
        </w:rPr>
      </w:pPr>
    </w:p>
    <w:p w:rsidR="00A05FFA" w:rsidRDefault="00A05FFA">
      <w:pPr>
        <w:rPr>
          <w:lang w:val="da-DK"/>
        </w:rPr>
      </w:pPr>
      <w:r w:rsidRPr="00892ABA">
        <w:rPr>
          <w:b/>
          <w:lang w:val="da-DK"/>
        </w:rPr>
        <w:t>Herefter guides du over til betalingssiden</w:t>
      </w:r>
      <w:r>
        <w:rPr>
          <w:b/>
          <w:lang w:val="da-DK"/>
        </w:rPr>
        <w:t xml:space="preserve"> – se herunder: </w:t>
      </w:r>
      <w:r w:rsidRPr="00B15C9E">
        <w:rPr>
          <w:b/>
          <w:noProof/>
          <w:lang w:val="da-DK" w:eastAsia="da-DK"/>
        </w:rPr>
        <w:pict>
          <v:shape id="Picture 16" o:spid="_x0000_i1031" type="#_x0000_t75" style="width:467.25pt;height:233.25pt;visibility:visible">
            <v:imagedata r:id="rId11" o:title=""/>
          </v:shape>
        </w:pict>
      </w:r>
    </w:p>
    <w:p w:rsidR="00A05FFA" w:rsidRPr="00D16259" w:rsidRDefault="00A05FFA">
      <w:pPr>
        <w:rPr>
          <w:lang w:val="da-DK"/>
        </w:rPr>
      </w:pPr>
    </w:p>
    <w:p w:rsidR="00A05FFA" w:rsidRDefault="00A05FFA">
      <w:pPr>
        <w:rPr>
          <w:color w:val="0070C0"/>
          <w:lang w:val="da-DK"/>
        </w:rPr>
      </w:pPr>
    </w:p>
    <w:p w:rsidR="00A05FFA" w:rsidRPr="00D16259" w:rsidRDefault="00A05FFA">
      <w:pPr>
        <w:rPr>
          <w:lang w:val="da-DK"/>
        </w:rPr>
      </w:pPr>
    </w:p>
    <w:p w:rsidR="00A05FFA" w:rsidRDefault="00A05FFA">
      <w:pPr>
        <w:rPr>
          <w:lang w:val="da-DK"/>
        </w:rPr>
      </w:pPr>
    </w:p>
    <w:p w:rsidR="00A05FFA" w:rsidRDefault="00A05FFA" w:rsidP="00A27754">
      <w:pPr>
        <w:rPr>
          <w:lang w:val="da-DK"/>
        </w:rPr>
      </w:pPr>
    </w:p>
    <w:p w:rsidR="00A05FFA" w:rsidRPr="00A27754" w:rsidRDefault="00A05FFA" w:rsidP="00A27754">
      <w:pPr>
        <w:jc w:val="right"/>
        <w:rPr>
          <w:lang w:val="da-DK"/>
        </w:rPr>
      </w:pPr>
    </w:p>
    <w:sectPr w:rsidR="00A05FFA" w:rsidRPr="00A27754" w:rsidSect="00FF74F2">
      <w:headerReference w:type="default" r:id="rId12"/>
      <w:pgSz w:w="12240" w:h="15840" w:code="1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FA" w:rsidRDefault="00A05FFA">
      <w:r>
        <w:separator/>
      </w:r>
    </w:p>
  </w:endnote>
  <w:endnote w:type="continuationSeparator" w:id="0">
    <w:p w:rsidR="00A05FFA" w:rsidRDefault="00A0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FA" w:rsidRDefault="00A05FFA">
      <w:r>
        <w:separator/>
      </w:r>
    </w:p>
  </w:footnote>
  <w:footnote w:type="continuationSeparator" w:id="0">
    <w:p w:rsidR="00A05FFA" w:rsidRDefault="00A05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FA" w:rsidRDefault="00A05FFA">
    <w:pPr>
      <w:pStyle w:val="Header"/>
    </w:pPr>
    <w:r>
      <w:rPr>
        <w:noProof/>
      </w:rPr>
      <w:t xml:space="preserve">                 </w:t>
    </w:r>
    <w:r>
      <w:rPr>
        <w:noProof/>
      </w:rPr>
      <w:tab/>
      <w:t xml:space="preserve">                                                                                                                                                 </w:t>
    </w:r>
    <w:r w:rsidRPr="00CC05A1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22" o:spid="_x0000_i1026" type="#_x0000_t75" alt="Stafet_for_livet_2007" style="width:60pt;height:60.75pt;visibility:visible">
          <v:imagedata r:id="rId1" o:title=""/>
        </v:shape>
      </w:pict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259"/>
    <w:rsid w:val="000122DA"/>
    <w:rsid w:val="000E1E03"/>
    <w:rsid w:val="000E687F"/>
    <w:rsid w:val="00115ACF"/>
    <w:rsid w:val="0016065B"/>
    <w:rsid w:val="001735D3"/>
    <w:rsid w:val="00262EFB"/>
    <w:rsid w:val="00265E5F"/>
    <w:rsid w:val="002713AC"/>
    <w:rsid w:val="00277876"/>
    <w:rsid w:val="00325427"/>
    <w:rsid w:val="004A3BFC"/>
    <w:rsid w:val="005B4DD4"/>
    <w:rsid w:val="00612619"/>
    <w:rsid w:val="00682E47"/>
    <w:rsid w:val="006F0325"/>
    <w:rsid w:val="0070291A"/>
    <w:rsid w:val="00723381"/>
    <w:rsid w:val="00724DB0"/>
    <w:rsid w:val="00764AFD"/>
    <w:rsid w:val="00764FEE"/>
    <w:rsid w:val="007A3D75"/>
    <w:rsid w:val="007C7464"/>
    <w:rsid w:val="00832BCD"/>
    <w:rsid w:val="00892ABA"/>
    <w:rsid w:val="008B22EF"/>
    <w:rsid w:val="009D60C2"/>
    <w:rsid w:val="00A05FFA"/>
    <w:rsid w:val="00A14BB2"/>
    <w:rsid w:val="00A27754"/>
    <w:rsid w:val="00AB1E83"/>
    <w:rsid w:val="00AC5685"/>
    <w:rsid w:val="00B05915"/>
    <w:rsid w:val="00B1433D"/>
    <w:rsid w:val="00B15C9E"/>
    <w:rsid w:val="00CC05A1"/>
    <w:rsid w:val="00CD68A3"/>
    <w:rsid w:val="00CE2A8D"/>
    <w:rsid w:val="00D16259"/>
    <w:rsid w:val="00D26401"/>
    <w:rsid w:val="00D610B1"/>
    <w:rsid w:val="00DC485F"/>
    <w:rsid w:val="00E27107"/>
    <w:rsid w:val="00E3239E"/>
    <w:rsid w:val="00E36F73"/>
    <w:rsid w:val="00E90799"/>
    <w:rsid w:val="00EE7FD1"/>
    <w:rsid w:val="00F002C8"/>
    <w:rsid w:val="00FA7B3A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2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2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162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4DD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10B1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5B4DD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10B1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fetforlivet.dk/stafet/gribskov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97</Words>
  <Characters>594</Characters>
  <Application>Microsoft Office Outlook</Application>
  <DocSecurity>0</DocSecurity>
  <Lines>0</Lines>
  <Paragraphs>0</Paragraphs>
  <ScaleCrop>false</ScaleCrop>
  <Company>Danske Bank A/S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i betaling på hjemmesiden</dc:title>
  <dc:subject/>
  <dc:creator>Ann Mortensen</dc:creator>
  <cp:keywords/>
  <dc:description/>
  <cp:lastModifiedBy>Ruth</cp:lastModifiedBy>
  <cp:revision>2</cp:revision>
  <dcterms:created xsi:type="dcterms:W3CDTF">2019-10-19T10:17:00Z</dcterms:created>
  <dcterms:modified xsi:type="dcterms:W3CDTF">2019-10-19T10:17:00Z</dcterms:modified>
</cp:coreProperties>
</file>